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0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057E6" w:rsidRPr="000041CE" w:rsidTr="000057E6">
        <w:tc>
          <w:tcPr>
            <w:tcW w:w="1838" w:type="dxa"/>
          </w:tcPr>
          <w:p w:rsidR="000057E6" w:rsidRPr="000041CE" w:rsidRDefault="00962FF6" w:rsidP="0000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Enw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cyfeirwr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78" w:type="dxa"/>
          </w:tcPr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838" w:type="dxa"/>
          </w:tcPr>
          <w:p w:rsidR="000057E6" w:rsidRPr="000041CE" w:rsidRDefault="00962FF6" w:rsidP="0000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sefydliad</w:t>
            </w:r>
            <w:proofErr w:type="spellEnd"/>
            <w:r w:rsidR="000057E6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78" w:type="dxa"/>
          </w:tcPr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838" w:type="dxa"/>
          </w:tcPr>
          <w:p w:rsidR="000057E6" w:rsidRPr="000041CE" w:rsidRDefault="00962FF6" w:rsidP="0000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Manylion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cyswllt</w:t>
            </w:r>
            <w:proofErr w:type="spellEnd"/>
          </w:p>
          <w:p w:rsidR="000057E6" w:rsidRPr="000041CE" w:rsidRDefault="000057E6" w:rsidP="000057E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57E6" w:rsidRPr="000041CE" w:rsidRDefault="00962FF6" w:rsidP="000057E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i/>
                <w:sz w:val="18"/>
                <w:szCs w:val="18"/>
              </w:rPr>
              <w:t>Ffôn</w:t>
            </w:r>
            <w:proofErr w:type="spellEnd"/>
          </w:p>
          <w:p w:rsidR="000057E6" w:rsidRPr="000041CE" w:rsidRDefault="000057E6" w:rsidP="000057E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57E6" w:rsidRPr="000041CE" w:rsidRDefault="00962FF6" w:rsidP="0000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i/>
                <w:sz w:val="18"/>
                <w:szCs w:val="18"/>
              </w:rPr>
              <w:t>Cyfeiriad</w:t>
            </w:r>
            <w:proofErr w:type="spellEnd"/>
            <w:r w:rsidRPr="000041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i/>
                <w:sz w:val="18"/>
                <w:szCs w:val="18"/>
              </w:rPr>
              <w:t>ebost</w:t>
            </w:r>
            <w:proofErr w:type="spellEnd"/>
          </w:p>
        </w:tc>
        <w:tc>
          <w:tcPr>
            <w:tcW w:w="7178" w:type="dxa"/>
          </w:tcPr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 w:rsidP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57E6" w:rsidRPr="000041CE" w:rsidRDefault="00DF1769">
      <w:pPr>
        <w:rPr>
          <w:rFonts w:ascii="Arial" w:hAnsi="Arial" w:cs="Arial"/>
          <w:sz w:val="18"/>
          <w:szCs w:val="18"/>
        </w:rPr>
      </w:pPr>
      <w:r w:rsidRPr="000041C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114300</wp:posOffset>
                </wp:positionV>
                <wp:extent cx="2393950" cy="737235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7E6" w:rsidRPr="006A6B56" w:rsidRDefault="0068045A">
                            <w:pPr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Yr</w:t>
                            </w:r>
                            <w:proofErr w:type="spellEnd"/>
                            <w:r w:rsidR="000057E6" w:rsidRPr="006A6B56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 xml:space="preserve"> Hatch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9pt;width:188.5pt;height:5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" stroked="f">
                <v:textbox>
                  <w:txbxContent>
                    <w:p w:rsidR="000057E6" w:rsidRPr="006A6B56" w:rsidRDefault="0068045A">
                      <w:pPr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</w:rPr>
                        <w:t>Yr</w:t>
                      </w:r>
                      <w:proofErr w:type="spellEnd"/>
                      <w:r w:rsidR="000057E6" w:rsidRPr="006A6B56">
                        <w:rPr>
                          <w:rFonts w:ascii="Arial" w:hAnsi="Arial" w:cs="Arial"/>
                          <w:color w:val="FF0000"/>
                          <w:sz w:val="56"/>
                          <w:szCs w:val="56"/>
                        </w:rPr>
                        <w:t xml:space="preserve"> Hatch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1CE">
        <w:rPr>
          <w:rFonts w:ascii="Arial" w:hAnsi="Arial" w:cs="Arial"/>
          <w:noProof/>
          <w:color w:val="FFFFFF"/>
          <w:sz w:val="18"/>
          <w:szCs w:val="18"/>
          <w:lang w:val="en"/>
        </w:rPr>
        <w:drawing>
          <wp:anchor distT="0" distB="0" distL="114300" distR="114300" simplePos="0" relativeHeight="251658240" behindDoc="0" locked="0" layoutInCell="1" allowOverlap="1" wp14:anchorId="61531C1A">
            <wp:simplePos x="0" y="0"/>
            <wp:positionH relativeFrom="page">
              <wp:posOffset>5421803</wp:posOffset>
            </wp:positionH>
            <wp:positionV relativeFrom="paragraph">
              <wp:posOffset>462</wp:posOffset>
            </wp:positionV>
            <wp:extent cx="1684793" cy="1684793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93" cy="168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7E6" w:rsidRPr="000041CE" w:rsidRDefault="000057E6">
      <w:pPr>
        <w:rPr>
          <w:rFonts w:ascii="Arial" w:hAnsi="Arial" w:cs="Arial"/>
          <w:sz w:val="18"/>
          <w:szCs w:val="18"/>
        </w:rPr>
      </w:pPr>
    </w:p>
    <w:p w:rsidR="000057E6" w:rsidRPr="000041CE" w:rsidRDefault="000057E6">
      <w:pPr>
        <w:rPr>
          <w:rFonts w:ascii="Arial" w:hAnsi="Arial" w:cs="Arial"/>
          <w:sz w:val="18"/>
          <w:szCs w:val="18"/>
        </w:rPr>
      </w:pPr>
    </w:p>
    <w:p w:rsidR="00962FF6" w:rsidRPr="000041CE" w:rsidRDefault="00962FF6">
      <w:pPr>
        <w:rPr>
          <w:rFonts w:ascii="Arial" w:hAnsi="Arial" w:cs="Arial"/>
          <w:sz w:val="18"/>
          <w:szCs w:val="18"/>
        </w:rPr>
      </w:pPr>
    </w:p>
    <w:p w:rsidR="000057E6" w:rsidRPr="000041CE" w:rsidRDefault="00962FF6">
      <w:pPr>
        <w:rPr>
          <w:rFonts w:ascii="Arial" w:hAnsi="Arial" w:cs="Arial"/>
          <w:sz w:val="18"/>
          <w:szCs w:val="18"/>
        </w:rPr>
      </w:pPr>
      <w:proofErr w:type="spellStart"/>
      <w:r w:rsidRPr="000041CE">
        <w:rPr>
          <w:rFonts w:ascii="Arial" w:hAnsi="Arial" w:cs="Arial"/>
          <w:sz w:val="18"/>
          <w:szCs w:val="18"/>
        </w:rPr>
        <w:t>Dyddiad</w:t>
      </w:r>
      <w:proofErr w:type="spellEnd"/>
      <w:r w:rsidR="006A6B56" w:rsidRPr="000041CE">
        <w:rPr>
          <w:rFonts w:ascii="Arial" w:hAnsi="Arial" w:cs="Arial"/>
          <w:sz w:val="18"/>
          <w:szCs w:val="18"/>
        </w:rPr>
        <w:t>:</w:t>
      </w:r>
      <w:r w:rsidR="00927EDD" w:rsidRPr="000041CE">
        <w:rPr>
          <w:rFonts w:ascii="Arial" w:hAnsi="Arial" w:cs="Arial"/>
          <w:sz w:val="18"/>
          <w:szCs w:val="18"/>
        </w:rPr>
        <w:t xml:space="preserve"> </w:t>
      </w:r>
    </w:p>
    <w:p w:rsidR="00962FF6" w:rsidRPr="000041CE" w:rsidRDefault="00962FF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057E6" w:rsidRPr="000041CE" w:rsidRDefault="000057E6">
      <w:pPr>
        <w:rPr>
          <w:rFonts w:ascii="Arial" w:hAnsi="Arial" w:cs="Arial"/>
          <w:sz w:val="18"/>
          <w:szCs w:val="18"/>
        </w:rPr>
      </w:pPr>
    </w:p>
    <w:p w:rsidR="000057E6" w:rsidRPr="000041CE" w:rsidRDefault="00962FF6">
      <w:pPr>
        <w:rPr>
          <w:rFonts w:ascii="Arial" w:hAnsi="Arial" w:cs="Arial"/>
          <w:sz w:val="18"/>
          <w:szCs w:val="18"/>
        </w:rPr>
      </w:pPr>
      <w:proofErr w:type="spellStart"/>
      <w:r w:rsidRPr="000041CE">
        <w:rPr>
          <w:rFonts w:ascii="Arial" w:hAnsi="Arial" w:cs="Arial"/>
          <w:sz w:val="18"/>
          <w:szCs w:val="18"/>
        </w:rPr>
        <w:t>Manylion</w:t>
      </w:r>
      <w:proofErr w:type="spellEnd"/>
      <w:r w:rsidRPr="000041CE">
        <w:rPr>
          <w:rFonts w:ascii="Arial" w:hAnsi="Arial" w:cs="Arial"/>
          <w:sz w:val="18"/>
          <w:szCs w:val="18"/>
        </w:rPr>
        <w:t xml:space="preserve"> person </w:t>
      </w:r>
      <w:proofErr w:type="spellStart"/>
      <w:r w:rsidRPr="000041CE">
        <w:rPr>
          <w:rFonts w:ascii="Arial" w:hAnsi="Arial" w:cs="Arial"/>
          <w:sz w:val="18"/>
          <w:szCs w:val="18"/>
        </w:rPr>
        <w:t>ifanc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057E6" w:rsidRPr="000041CE" w:rsidTr="000057E6">
        <w:tc>
          <w:tcPr>
            <w:tcW w:w="1980" w:type="dxa"/>
          </w:tcPr>
          <w:p w:rsidR="000057E6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Enw</w:t>
            </w:r>
            <w:proofErr w:type="spellEnd"/>
          </w:p>
        </w:tc>
        <w:tc>
          <w:tcPr>
            <w:tcW w:w="7036" w:type="dxa"/>
          </w:tcPr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980" w:type="dxa"/>
          </w:tcPr>
          <w:p w:rsidR="000057E6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Dyddiad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geni</w:t>
            </w:r>
            <w:proofErr w:type="spellEnd"/>
          </w:p>
        </w:tc>
        <w:tc>
          <w:tcPr>
            <w:tcW w:w="7036" w:type="dxa"/>
          </w:tcPr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980" w:type="dxa"/>
          </w:tcPr>
          <w:p w:rsidR="000057E6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Cyfeiriad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adref</w:t>
            </w:r>
            <w:proofErr w:type="spellEnd"/>
          </w:p>
        </w:tc>
        <w:tc>
          <w:tcPr>
            <w:tcW w:w="7036" w:type="dxa"/>
          </w:tcPr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980" w:type="dxa"/>
          </w:tcPr>
          <w:p w:rsidR="000057E6" w:rsidRPr="000041CE" w:rsidRDefault="00962FF6" w:rsidP="000057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Rhif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</w:p>
        </w:tc>
        <w:tc>
          <w:tcPr>
            <w:tcW w:w="7036" w:type="dxa"/>
          </w:tcPr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980" w:type="dxa"/>
          </w:tcPr>
          <w:p w:rsidR="000057E6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Enw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rhiant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gofalwr</w:t>
            </w:r>
            <w:proofErr w:type="spellEnd"/>
          </w:p>
        </w:tc>
        <w:tc>
          <w:tcPr>
            <w:tcW w:w="7036" w:type="dxa"/>
          </w:tcPr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7E6" w:rsidRPr="000041CE" w:rsidTr="000057E6">
        <w:tc>
          <w:tcPr>
            <w:tcW w:w="1980" w:type="dxa"/>
          </w:tcPr>
          <w:p w:rsidR="000057E6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Rhif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ffôn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rhiant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gofalwr</w:t>
            </w:r>
            <w:proofErr w:type="spellEnd"/>
            <w:r w:rsidR="000057E6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36" w:type="dxa"/>
          </w:tcPr>
          <w:p w:rsidR="000057E6" w:rsidRPr="000041CE" w:rsidRDefault="000057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p w:rsidR="00927EDD" w:rsidRPr="000041CE" w:rsidRDefault="00927ED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4059"/>
      </w:tblGrid>
      <w:tr w:rsidR="00724882" w:rsidRPr="000041CE" w:rsidTr="00724882">
        <w:tc>
          <w:tcPr>
            <w:tcW w:w="3005" w:type="dxa"/>
          </w:tcPr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anghenion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arbennig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neu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anabledd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gyda’r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ifanc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52" w:type="dxa"/>
          </w:tcPr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FF6" w:rsidRPr="000041CE" w:rsidRDefault="00962FF6" w:rsidP="00724882">
            <w:pPr>
              <w:tabs>
                <w:tab w:val="left" w:pos="872"/>
              </w:tabs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255501</wp:posOffset>
                      </wp:positionH>
                      <wp:positionV relativeFrom="paragraph">
                        <wp:posOffset>134332</wp:posOffset>
                      </wp:positionV>
                      <wp:extent cx="180474" cy="186489"/>
                      <wp:effectExtent l="0" t="0" r="1016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6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F31D6" id="Rectangle 2" o:spid="_x0000_s1026" style="position:absolute;margin-left:20.1pt;margin-top:10.6pt;width:14.2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724882"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6E754" wp14:editId="1F856E17">
                      <wp:simplePos x="0" y="0"/>
                      <wp:positionH relativeFrom="column">
                        <wp:posOffset>930159</wp:posOffset>
                      </wp:positionH>
                      <wp:positionV relativeFrom="paragraph">
                        <wp:posOffset>118918</wp:posOffset>
                      </wp:positionV>
                      <wp:extent cx="180474" cy="186489"/>
                      <wp:effectExtent l="0" t="0" r="1016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64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D61E" id="Rectangle 3" o:spid="_x0000_s1026" style="position:absolute;margin-left:73.25pt;margin-top:9.35pt;width:14.2pt;height:1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724882" w:rsidRPr="000041CE" w:rsidRDefault="00962FF6" w:rsidP="00724882">
            <w:pPr>
              <w:tabs>
                <w:tab w:val="left" w:pos="8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="00724882" w:rsidRPr="000041C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Nacoes</w:t>
            </w:r>
            <w:proofErr w:type="spellEnd"/>
          </w:p>
        </w:tc>
        <w:tc>
          <w:tcPr>
            <w:tcW w:w="4059" w:type="dxa"/>
          </w:tcPr>
          <w:p w:rsidR="00724882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Manylion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882" w:rsidRPr="000041CE" w:rsidTr="00724882">
        <w:tc>
          <w:tcPr>
            <w:tcW w:w="3005" w:type="dxa"/>
          </w:tcPr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nhw’n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gofalwr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ifanc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1CE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35B6F" wp14:editId="69977CED">
                      <wp:simplePos x="0" y="0"/>
                      <wp:positionH relativeFrom="column">
                        <wp:posOffset>898352</wp:posOffset>
                      </wp:positionH>
                      <wp:positionV relativeFrom="paragraph">
                        <wp:posOffset>135833</wp:posOffset>
                      </wp:positionV>
                      <wp:extent cx="180474" cy="186489"/>
                      <wp:effectExtent l="0" t="0" r="1016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64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164F2" id="Rectangle 5" o:spid="_x0000_s1026" style="position:absolute;margin-left:70.75pt;margin-top:10.7pt;width:14.2pt;height:1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C35B6F" wp14:editId="69977CED">
                      <wp:simplePos x="0" y="0"/>
                      <wp:positionH relativeFrom="column">
                        <wp:posOffset>221314</wp:posOffset>
                      </wp:positionH>
                      <wp:positionV relativeFrom="paragraph">
                        <wp:posOffset>-18047</wp:posOffset>
                      </wp:positionV>
                      <wp:extent cx="180474" cy="186489"/>
                      <wp:effectExtent l="0" t="0" r="1016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74" cy="1864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882" w:rsidRDefault="00724882" w:rsidP="00724882">
                                  <w:pPr>
                                    <w:jc w:val="center"/>
                                  </w:pPr>
                                </w:p>
                                <w:p w:rsidR="00724882" w:rsidRDefault="00724882" w:rsidP="00724882">
                                  <w:pPr>
                                    <w:jc w:val="center"/>
                                  </w:pPr>
                                </w:p>
                                <w:p w:rsidR="00724882" w:rsidRDefault="00724882" w:rsidP="00724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35B6F" id="Rectangle 4" o:spid="_x0000_s1027" style="position:absolute;margin-left:17.45pt;margin-top:-1.4pt;width:14.2pt;height:1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" fillcolor="window" strokecolor="windowText" strokeweight="1pt">
                      <v:textbox>
                        <w:txbxContent>
                          <w:p w:rsidR="00724882" w:rsidRDefault="00724882" w:rsidP="00724882">
                            <w:pPr>
                              <w:jc w:val="center"/>
                            </w:pPr>
                          </w:p>
                          <w:p w:rsidR="00724882" w:rsidRDefault="00724882" w:rsidP="00724882">
                            <w:pPr>
                              <w:jc w:val="center"/>
                            </w:pPr>
                          </w:p>
                          <w:p w:rsidR="00724882" w:rsidRDefault="00724882" w:rsidP="00724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0041CE" w:rsidRPr="000041CE">
              <w:rPr>
                <w:rFonts w:ascii="Arial" w:hAnsi="Arial" w:cs="Arial"/>
                <w:sz w:val="18"/>
                <w:szCs w:val="18"/>
              </w:rPr>
              <w:t>Ydy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0041CE" w:rsidRPr="000041CE">
              <w:rPr>
                <w:rFonts w:ascii="Arial" w:hAnsi="Arial" w:cs="Arial"/>
                <w:sz w:val="18"/>
                <w:szCs w:val="18"/>
              </w:rPr>
              <w:t>Nacydy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9" w:type="dxa"/>
          </w:tcPr>
          <w:p w:rsidR="00724882" w:rsidRPr="000041CE" w:rsidRDefault="000041CE" w:rsidP="007248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Manylion</w:t>
            </w:r>
            <w:proofErr w:type="spellEnd"/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882" w:rsidRPr="000041CE" w:rsidTr="00724882">
        <w:tc>
          <w:tcPr>
            <w:tcW w:w="3005" w:type="dxa"/>
          </w:tcPr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962F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nhw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gweithio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gyda’r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gwasanaeth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troseddwyr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ifanc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neu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nhw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wedi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gweithio</w:t>
            </w:r>
            <w:proofErr w:type="spellEnd"/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41CE" w:rsidRPr="000041CE">
              <w:rPr>
                <w:rFonts w:ascii="Arial" w:hAnsi="Arial" w:cs="Arial"/>
                <w:sz w:val="18"/>
                <w:szCs w:val="18"/>
              </w:rPr>
              <w:t>gyda</w:t>
            </w:r>
            <w:proofErr w:type="spellEnd"/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41CE" w:rsidRPr="000041CE">
              <w:rPr>
                <w:rFonts w:ascii="Arial" w:hAnsi="Arial" w:cs="Arial"/>
                <w:sz w:val="18"/>
                <w:szCs w:val="18"/>
              </w:rPr>
              <w:t>nhw</w:t>
            </w:r>
            <w:proofErr w:type="spellEnd"/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41CE" w:rsidRPr="000041CE">
              <w:rPr>
                <w:rFonts w:ascii="Arial" w:hAnsi="Arial" w:cs="Arial"/>
                <w:sz w:val="18"/>
                <w:szCs w:val="18"/>
              </w:rPr>
              <w:t>o’r</w:t>
            </w:r>
            <w:proofErr w:type="spellEnd"/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41CE" w:rsidRPr="000041CE">
              <w:rPr>
                <w:rFonts w:ascii="Arial" w:hAnsi="Arial" w:cs="Arial"/>
                <w:sz w:val="18"/>
                <w:szCs w:val="18"/>
              </w:rPr>
              <w:t>blaen</w:t>
            </w:r>
            <w:proofErr w:type="spellEnd"/>
            <w:r w:rsidR="000041CE" w:rsidRPr="000041C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:rsidR="00724882" w:rsidRPr="000041CE" w:rsidRDefault="00724882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27A9CC" wp14:editId="48A9E507">
                      <wp:simplePos x="0" y="0"/>
                      <wp:positionH relativeFrom="column">
                        <wp:posOffset>906376</wp:posOffset>
                      </wp:positionH>
                      <wp:positionV relativeFrom="paragraph">
                        <wp:posOffset>67252</wp:posOffset>
                      </wp:positionV>
                      <wp:extent cx="180340" cy="186055"/>
                      <wp:effectExtent l="0" t="0" r="1016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5C6D" w:rsidRDefault="008C5C6D" w:rsidP="008C5C6D">
                                  <w:pPr>
                                    <w:jc w:val="center"/>
                                  </w:pPr>
                                </w:p>
                                <w:p w:rsidR="008C5C6D" w:rsidRDefault="008C5C6D" w:rsidP="008C5C6D">
                                  <w:pPr>
                                    <w:jc w:val="center"/>
                                  </w:pPr>
                                </w:p>
                                <w:p w:rsidR="008C5C6D" w:rsidRDefault="008C5C6D" w:rsidP="008C5C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7A9CC" id="Rectangle 8" o:spid="_x0000_s1028" style="position:absolute;margin-left:71.35pt;margin-top:5.3pt;width:14.2pt;height:1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" fillcolor="window" strokecolor="windowText" strokeweight="1pt">
                      <v:textbox>
                        <w:txbxContent>
                          <w:p w:rsidR="008C5C6D" w:rsidRDefault="008C5C6D" w:rsidP="008C5C6D">
                            <w:pPr>
                              <w:jc w:val="center"/>
                            </w:pPr>
                          </w:p>
                          <w:p w:rsidR="008C5C6D" w:rsidRDefault="008C5C6D" w:rsidP="008C5C6D">
                            <w:pPr>
                              <w:jc w:val="center"/>
                            </w:pPr>
                          </w:p>
                          <w:p w:rsidR="008C5C6D" w:rsidRDefault="008C5C6D" w:rsidP="008C5C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27A9CC" wp14:editId="48A9E507">
                      <wp:simplePos x="0" y="0"/>
                      <wp:positionH relativeFrom="column">
                        <wp:posOffset>245630</wp:posOffset>
                      </wp:positionH>
                      <wp:positionV relativeFrom="paragraph">
                        <wp:posOffset>78567</wp:posOffset>
                      </wp:positionV>
                      <wp:extent cx="180340" cy="186055"/>
                      <wp:effectExtent l="0" t="0" r="1016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4882" w:rsidRDefault="00724882" w:rsidP="00724882">
                                  <w:pPr>
                                    <w:jc w:val="center"/>
                                  </w:pPr>
                                </w:p>
                                <w:p w:rsidR="00724882" w:rsidRDefault="00724882" w:rsidP="00724882">
                                  <w:pPr>
                                    <w:jc w:val="center"/>
                                  </w:pPr>
                                </w:p>
                                <w:p w:rsidR="00724882" w:rsidRDefault="00724882" w:rsidP="00724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7A9CC" id="Rectangle 7" o:spid="_x0000_s1029" style="position:absolute;margin-left:19.35pt;margin-top:6.2pt;width:14.2pt;height:1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" fillcolor="window" strokecolor="windowText" strokeweight="1pt">
                      <v:textbox>
                        <w:txbxContent>
                          <w:p w:rsidR="00724882" w:rsidRDefault="00724882" w:rsidP="00724882">
                            <w:pPr>
                              <w:jc w:val="center"/>
                            </w:pPr>
                          </w:p>
                          <w:p w:rsidR="00724882" w:rsidRDefault="00724882" w:rsidP="00724882">
                            <w:pPr>
                              <w:jc w:val="center"/>
                            </w:pPr>
                          </w:p>
                          <w:p w:rsidR="00724882" w:rsidRDefault="00724882" w:rsidP="00724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4882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</w:t>
            </w:r>
            <w:proofErr w:type="spellEnd"/>
            <w:r w:rsidR="008C5C6D" w:rsidRPr="000041C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Nacydy</w:t>
            </w:r>
            <w:proofErr w:type="spellEnd"/>
            <w:r w:rsidR="008C5C6D" w:rsidRPr="000041C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059" w:type="dxa"/>
          </w:tcPr>
          <w:p w:rsidR="008C5C6D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Manylion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990" w:rsidRPr="000041CE" w:rsidRDefault="003A09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24882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Ydy’r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person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ifanc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cyflwyno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fel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risg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i’w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hunan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neu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eraill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C6D" w:rsidRPr="000041CE" w:rsidRDefault="008C5C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3B64" w:rsidRPr="000041CE" w:rsidRDefault="00033B6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059"/>
      </w:tblGrid>
      <w:tr w:rsidR="00F11863" w:rsidRPr="000041CE" w:rsidTr="00F11863">
        <w:tc>
          <w:tcPr>
            <w:tcW w:w="2972" w:type="dxa"/>
          </w:tcPr>
          <w:p w:rsidR="00F11863" w:rsidRPr="000041CE" w:rsidRDefault="00F11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863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gan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y person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ifanc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unryw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alergeddau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neu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anoddefgarwchau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bwyd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11863" w:rsidRPr="000041CE" w:rsidRDefault="00F118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1863" w:rsidRPr="000041CE" w:rsidRDefault="00F11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1CE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D2614" wp14:editId="30BAA7DB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80472</wp:posOffset>
                      </wp:positionV>
                      <wp:extent cx="180340" cy="186055"/>
                      <wp:effectExtent l="0" t="0" r="10160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D2614" id="Rectangle 10" o:spid="_x0000_s1030" style="position:absolute;margin-left:69.2pt;margin-top:6.35pt;width:14.2pt;height:1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" fillcolor="window" strokecolor="windowText" strokeweight="1pt">
                      <v:textbox>
                        <w:txbxContent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D2614" wp14:editId="30BAA7DB">
                      <wp:simplePos x="0" y="0"/>
                      <wp:positionH relativeFrom="column">
                        <wp:posOffset>220634</wp:posOffset>
                      </wp:positionH>
                      <wp:positionV relativeFrom="paragraph">
                        <wp:posOffset>77874</wp:posOffset>
                      </wp:positionV>
                      <wp:extent cx="180340" cy="186055"/>
                      <wp:effectExtent l="0" t="0" r="10160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D2614" id="Rectangle 9" o:spid="_x0000_s1031" style="position:absolute;margin-left:17.35pt;margin-top:6.15pt;width:14.2pt;height:14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" fillcolor="window" strokecolor="windowText" strokeweight="1pt">
                      <v:textbox>
                        <w:txbxContent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1863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Oes</w:t>
            </w:r>
            <w:proofErr w:type="spellEnd"/>
            <w:r w:rsidR="00F11863" w:rsidRPr="000041C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Nacoes</w:t>
            </w:r>
            <w:proofErr w:type="spellEnd"/>
            <w:r w:rsidR="00F11863"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9" w:type="dxa"/>
          </w:tcPr>
          <w:p w:rsidR="00F11863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Manylion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863" w:rsidRPr="000041CE" w:rsidTr="00F11863">
        <w:tc>
          <w:tcPr>
            <w:tcW w:w="2972" w:type="dxa"/>
          </w:tcPr>
          <w:p w:rsidR="00F11863" w:rsidRPr="000041CE" w:rsidRDefault="00F11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F11863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nhw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cymerid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unrhyw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meddygaeth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11863" w:rsidRPr="000041CE" w:rsidRDefault="00F11863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F11863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5E5CA1" wp14:editId="62147C34">
                      <wp:simplePos x="0" y="0"/>
                      <wp:positionH relativeFrom="margin">
                        <wp:posOffset>944880</wp:posOffset>
                      </wp:positionH>
                      <wp:positionV relativeFrom="paragraph">
                        <wp:posOffset>103852</wp:posOffset>
                      </wp:positionV>
                      <wp:extent cx="180340" cy="186055"/>
                      <wp:effectExtent l="0" t="0" r="10160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E5CA1" id="Rectangle 13" o:spid="_x0000_s1032" style="position:absolute;margin-left:74.4pt;margin-top:8.2pt;width:14.2pt;height:14.6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" fillcolor="window" strokecolor="windowText" strokeweight="1pt">
                      <v:textbox>
                        <w:txbxContent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0041C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5E5CA1" wp14:editId="62147C3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101023</wp:posOffset>
                      </wp:positionV>
                      <wp:extent cx="180340" cy="186055"/>
                      <wp:effectExtent l="0" t="0" r="10160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6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  <w:p w:rsidR="00F11863" w:rsidRDefault="00F11863" w:rsidP="00F118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E5CA1" id="Rectangle 11" o:spid="_x0000_s1033" style="position:absolute;margin-left:21.35pt;margin-top:7.95pt;width:14.2pt;height:1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" fillcolor="window" strokecolor="windowText" strokeweight="1pt">
                      <v:textbox>
                        <w:txbxContent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  <w:p w:rsidR="00F11863" w:rsidRDefault="00F11863" w:rsidP="00F118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1863" w:rsidRPr="000041CE" w:rsidRDefault="000041CE" w:rsidP="00F11863">
            <w:pPr>
              <w:tabs>
                <w:tab w:val="left" w:pos="947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Ydy</w:t>
            </w:r>
            <w:proofErr w:type="spellEnd"/>
            <w:r w:rsidR="00F11863" w:rsidRPr="000041C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Nacydy</w:t>
            </w:r>
            <w:proofErr w:type="spellEnd"/>
          </w:p>
        </w:tc>
        <w:tc>
          <w:tcPr>
            <w:tcW w:w="4059" w:type="dxa"/>
          </w:tcPr>
          <w:p w:rsidR="00F11863" w:rsidRPr="000041CE" w:rsidRDefault="000041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41CE">
              <w:rPr>
                <w:rFonts w:ascii="Arial" w:hAnsi="Arial" w:cs="Arial"/>
                <w:sz w:val="18"/>
                <w:szCs w:val="18"/>
              </w:rPr>
              <w:t>Manylion</w:t>
            </w:r>
            <w:proofErr w:type="spellEnd"/>
            <w:r w:rsidRPr="00004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D14CF" w:rsidRPr="000041CE" w:rsidRDefault="00BD1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C6D" w:rsidRPr="000041CE" w:rsidRDefault="00927EDD">
      <w:pPr>
        <w:rPr>
          <w:rFonts w:ascii="Arial" w:hAnsi="Arial" w:cs="Arial"/>
          <w:sz w:val="18"/>
          <w:szCs w:val="18"/>
        </w:rPr>
      </w:pPr>
      <w:r w:rsidRPr="000041CE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20715" cy="4944745"/>
                <wp:effectExtent l="0" t="0" r="1333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494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CF" w:rsidRDefault="00DF17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Rheswm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atgyferiad</w:t>
                            </w:r>
                            <w:proofErr w:type="spellEnd"/>
                          </w:p>
                          <w:p w:rsidR="00BD14CF" w:rsidRDefault="00BD14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7EDD" w:rsidRPr="00BD14CF" w:rsidRDefault="00927E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9.25pt;margin-top:17.5pt;width:450.45pt;height:389.3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">
                <v:textbox>
                  <w:txbxContent>
                    <w:p w:rsidR="00BD14CF" w:rsidRDefault="00DF176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Rheswm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atgyferiad</w:t>
                      </w:r>
                      <w:proofErr w:type="spellEnd"/>
                    </w:p>
                    <w:p w:rsidR="00BD14CF" w:rsidRDefault="00BD14C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EDD" w:rsidRPr="00BD14CF" w:rsidRDefault="00927ED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5C6D" w:rsidRPr="000041CE" w:rsidRDefault="008C5C6D">
      <w:pPr>
        <w:rPr>
          <w:rFonts w:ascii="Arial" w:hAnsi="Arial" w:cs="Arial"/>
          <w:sz w:val="18"/>
          <w:szCs w:val="18"/>
        </w:rPr>
      </w:pPr>
    </w:p>
    <w:p w:rsidR="006A6B56" w:rsidRPr="000041CE" w:rsidRDefault="00DF1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oes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unrhyw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sefydliau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eraill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sydd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gweithio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gyda’r</w:t>
      </w:r>
      <w:proofErr w:type="spellEnd"/>
      <w:r>
        <w:rPr>
          <w:rFonts w:ascii="Arial" w:hAnsi="Arial" w:cs="Arial"/>
          <w:sz w:val="18"/>
          <w:szCs w:val="18"/>
        </w:rPr>
        <w:t xml:space="preserve"> person </w:t>
      </w:r>
      <w:proofErr w:type="spellStart"/>
      <w:r>
        <w:rPr>
          <w:rFonts w:ascii="Arial" w:hAnsi="Arial" w:cs="Arial"/>
          <w:sz w:val="18"/>
          <w:szCs w:val="18"/>
        </w:rPr>
        <w:t>ifanc</w:t>
      </w:r>
      <w:proofErr w:type="spellEnd"/>
      <w:r>
        <w:rPr>
          <w:rFonts w:ascii="Arial" w:hAnsi="Arial" w:cs="Arial"/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6B56" w:rsidRPr="000041CE" w:rsidTr="006A6B56">
        <w:tc>
          <w:tcPr>
            <w:tcW w:w="3005" w:type="dxa"/>
          </w:tcPr>
          <w:p w:rsidR="006A6B56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Enw</w:t>
            </w:r>
            <w:proofErr w:type="spellEnd"/>
          </w:p>
        </w:tc>
        <w:tc>
          <w:tcPr>
            <w:tcW w:w="3005" w:type="dxa"/>
          </w:tcPr>
          <w:p w:rsidR="006A6B56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Sefydliad</w:t>
            </w:r>
            <w:proofErr w:type="spellEnd"/>
          </w:p>
        </w:tc>
        <w:tc>
          <w:tcPr>
            <w:tcW w:w="3006" w:type="dxa"/>
          </w:tcPr>
          <w:p w:rsidR="006A6B56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Cyswllt</w:t>
            </w:r>
            <w:proofErr w:type="spellEnd"/>
          </w:p>
        </w:tc>
      </w:tr>
      <w:tr w:rsidR="006A6B56" w:rsidRPr="000041CE" w:rsidTr="006A6B56">
        <w:tc>
          <w:tcPr>
            <w:tcW w:w="3005" w:type="dxa"/>
          </w:tcPr>
          <w:p w:rsidR="006A6B56" w:rsidRDefault="006A6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769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</w:tcPr>
          <w:p w:rsidR="006A6B56" w:rsidRPr="000041CE" w:rsidRDefault="006A6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:rsidR="006A6B56" w:rsidRPr="000041CE" w:rsidRDefault="006A6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B56" w:rsidRPr="000041CE" w:rsidTr="006A6B56">
        <w:tc>
          <w:tcPr>
            <w:tcW w:w="3005" w:type="dxa"/>
          </w:tcPr>
          <w:p w:rsidR="006A6B56" w:rsidRDefault="006A6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769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</w:tcPr>
          <w:p w:rsidR="006A6B56" w:rsidRPr="000041CE" w:rsidRDefault="006A6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:rsidR="006A6B56" w:rsidRPr="000041CE" w:rsidRDefault="006A6B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769" w:rsidRPr="000041CE" w:rsidTr="006A6B56">
        <w:tc>
          <w:tcPr>
            <w:tcW w:w="3005" w:type="dxa"/>
          </w:tcPr>
          <w:p w:rsidR="00DF1769" w:rsidRDefault="00DF1769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769" w:rsidRDefault="00DF1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</w:tcPr>
          <w:p w:rsidR="00DF1769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:rsidR="00DF1769" w:rsidRPr="000041CE" w:rsidRDefault="00DF1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B56" w:rsidRPr="000041CE" w:rsidRDefault="006A6B56">
      <w:pPr>
        <w:rPr>
          <w:rFonts w:ascii="Arial" w:hAnsi="Arial" w:cs="Arial"/>
          <w:sz w:val="18"/>
          <w:szCs w:val="18"/>
        </w:rPr>
      </w:pPr>
    </w:p>
    <w:sectPr w:rsidR="006A6B56" w:rsidRPr="0000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60"/>
    <w:rsid w:val="000041CE"/>
    <w:rsid w:val="000057E6"/>
    <w:rsid w:val="00033B64"/>
    <w:rsid w:val="003A0990"/>
    <w:rsid w:val="005B5460"/>
    <w:rsid w:val="0068045A"/>
    <w:rsid w:val="006A6B56"/>
    <w:rsid w:val="00724882"/>
    <w:rsid w:val="008C5C6D"/>
    <w:rsid w:val="00927EDD"/>
    <w:rsid w:val="00962FF6"/>
    <w:rsid w:val="00BD14CF"/>
    <w:rsid w:val="00DF1769"/>
    <w:rsid w:val="00F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1A76"/>
  <w15:chartTrackingRefBased/>
  <w15:docId w15:val="{E4B224DD-7B8B-4255-A683-52AD0AE4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3A0990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FD72BD09</Template>
  <TotalTime>23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Murray</dc:creator>
  <cp:keywords/>
  <dc:description/>
  <cp:lastModifiedBy>Angharad Murray</cp:lastModifiedBy>
  <cp:revision>3</cp:revision>
  <dcterms:created xsi:type="dcterms:W3CDTF">2018-07-11T11:12:00Z</dcterms:created>
  <dcterms:modified xsi:type="dcterms:W3CDTF">2018-07-11T11:35:00Z</dcterms:modified>
</cp:coreProperties>
</file>